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4" w:rsidRPr="005E09C4" w:rsidRDefault="00453C6D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bCs/>
          <w:color w:val="C0081F"/>
          <w:sz w:val="32"/>
          <w:szCs w:val="32"/>
        </w:rPr>
      </w:pPr>
      <w:bookmarkStart w:id="0" w:name="OLE_LINK1"/>
      <w:r>
        <w:rPr>
          <w:rFonts w:ascii="Arial" w:hAnsi="Arial"/>
          <w:b/>
          <w:bCs/>
          <w:color w:val="C0081F"/>
          <w:sz w:val="32"/>
          <w:szCs w:val="32"/>
          <w:lang w:val="el-GR"/>
        </w:rPr>
        <w:t>ΑΞΙΟΛΟΓΗΣΗ ΕΚΠΑΙΔΕΥΣΗΣ</w:t>
      </w:r>
    </w:p>
    <w:p w:rsidR="005661C4" w:rsidRPr="00F0420C" w:rsidRDefault="005661C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bCs/>
        </w:rPr>
      </w:pPr>
    </w:p>
    <w:p w:rsidR="005661C4" w:rsidRPr="00F0420C" w:rsidRDefault="005661C4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661C4" w:rsidRPr="00F0420C">
        <w:tc>
          <w:tcPr>
            <w:tcW w:w="4889" w:type="dxa"/>
          </w:tcPr>
          <w:p w:rsidR="005661C4" w:rsidRDefault="00453C6D" w:rsidP="005919E3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lang w:val="el-GR"/>
              </w:rPr>
              <w:t>Ημερομηνία</w:t>
            </w:r>
            <w:r w:rsidR="005661C4" w:rsidRPr="00F0420C">
              <w:rPr>
                <w:rFonts w:ascii="Arial" w:hAnsi="Arial"/>
                <w:b/>
                <w:bCs/>
                <w:color w:val="000000"/>
              </w:rPr>
              <w:t>:</w:t>
            </w:r>
          </w:p>
          <w:p w:rsidR="00D763B2" w:rsidRPr="00F0420C" w:rsidRDefault="00D763B2" w:rsidP="005919E3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5661C4" w:rsidRDefault="00453C6D" w:rsidP="005919E3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lang w:val="el-GR"/>
              </w:rPr>
              <w:t>Όνομα συμμετέχοντα</w:t>
            </w:r>
            <w:r w:rsidR="005661C4" w:rsidRPr="00F0420C">
              <w:rPr>
                <w:rFonts w:ascii="Arial" w:hAnsi="Arial"/>
                <w:b/>
                <w:bCs/>
                <w:color w:val="000000"/>
              </w:rPr>
              <w:t>:</w:t>
            </w:r>
          </w:p>
          <w:p w:rsidR="00D763B2" w:rsidRPr="00F0420C" w:rsidRDefault="00D763B2" w:rsidP="005919E3">
            <w:pPr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5661C4" w:rsidRDefault="005661C4">
      <w:pPr>
        <w:rPr>
          <w:rFonts w:ascii="Arial" w:hAnsi="Arial"/>
          <w:color w:val="A00C26"/>
        </w:rPr>
      </w:pPr>
    </w:p>
    <w:p w:rsidR="00231A2F" w:rsidRDefault="00231A2F">
      <w:pPr>
        <w:rPr>
          <w:rFonts w:ascii="Arial" w:hAnsi="Arial"/>
          <w:color w:val="A00C26"/>
        </w:rPr>
      </w:pPr>
    </w:p>
    <w:p w:rsidR="008C198A" w:rsidRDefault="008C198A">
      <w:pPr>
        <w:rPr>
          <w:rFonts w:ascii="Arial" w:hAnsi="Arial"/>
          <w:color w:val="A00C26"/>
        </w:rPr>
      </w:pPr>
    </w:p>
    <w:p w:rsidR="00D763B2" w:rsidRPr="00453C6D" w:rsidRDefault="008F26DD" w:rsidP="008F26DD">
      <w:pPr>
        <w:tabs>
          <w:tab w:val="left" w:pos="180"/>
        </w:tabs>
        <w:rPr>
          <w:rFonts w:ascii="Arial" w:hAnsi="Arial"/>
          <w:b/>
          <w:bCs/>
          <w:color w:val="C0081F"/>
          <w:sz w:val="24"/>
          <w:lang w:val="el-GR"/>
        </w:rPr>
      </w:pPr>
      <w:r w:rsidRPr="00453C6D">
        <w:rPr>
          <w:rFonts w:ascii="Arial" w:hAnsi="Arial"/>
          <w:b/>
          <w:bCs/>
          <w:color w:val="C0081F"/>
          <w:sz w:val="24"/>
          <w:lang w:val="el-GR"/>
        </w:rPr>
        <w:t xml:space="preserve">1.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Ολική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άποψη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για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την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εκπαίδευση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(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ενότητα)</w:t>
      </w:r>
      <w:r w:rsidR="00D763B2" w:rsidRPr="00453C6D">
        <w:rPr>
          <w:rFonts w:ascii="Arial" w:hAnsi="Arial"/>
          <w:b/>
          <w:bCs/>
          <w:color w:val="C0081F"/>
          <w:sz w:val="24"/>
          <w:lang w:val="el-GR"/>
        </w:rPr>
        <w:t>:</w:t>
      </w:r>
    </w:p>
    <w:p w:rsidR="00D763B2" w:rsidRPr="00453C6D" w:rsidRDefault="00D763B2">
      <w:pPr>
        <w:rPr>
          <w:rFonts w:ascii="Arial" w:hAnsi="Arial"/>
          <w:color w:val="A00C26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Άψογη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  <w:lang w:val="el-GR"/>
              </w:rPr>
              <w:t>Μέτρια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Φτωχή</w:t>
            </w:r>
          </w:p>
        </w:tc>
      </w:tr>
    </w:tbl>
    <w:p w:rsidR="005661C4" w:rsidRDefault="005661C4">
      <w:pPr>
        <w:rPr>
          <w:rFonts w:ascii="Arial" w:hAnsi="Arial"/>
          <w:sz w:val="28"/>
        </w:rPr>
      </w:pPr>
    </w:p>
    <w:p w:rsidR="00D763B2" w:rsidRPr="00453C6D" w:rsidRDefault="00D763B2">
      <w:pPr>
        <w:rPr>
          <w:rFonts w:ascii="Arial" w:hAnsi="Arial"/>
          <w:b/>
          <w:bCs/>
          <w:color w:val="C0081F"/>
          <w:sz w:val="24"/>
          <w:lang w:val="el-GR"/>
        </w:rPr>
      </w:pPr>
      <w:r w:rsidRPr="00453C6D">
        <w:rPr>
          <w:rFonts w:ascii="Arial" w:hAnsi="Arial"/>
          <w:b/>
          <w:bCs/>
          <w:color w:val="C0081F"/>
          <w:sz w:val="24"/>
          <w:lang w:val="el-GR"/>
        </w:rPr>
        <w:t xml:space="preserve">2.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Πόσο χρήσιμο ήταν το περιεχόμενο για εσένα;</w:t>
      </w:r>
    </w:p>
    <w:p w:rsidR="00D763B2" w:rsidRPr="00453C6D" w:rsidRDefault="00D763B2">
      <w:pPr>
        <w:rPr>
          <w:rFonts w:ascii="Arial" w:hAnsi="Arial"/>
          <w:b/>
          <w:bCs/>
          <w:color w:val="A00C26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Απόλυτα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Επαρκώς</w:t>
            </w:r>
            <w:r w:rsidR="00D763B2" w:rsidRPr="00A43DBE">
              <w:rPr>
                <w:rFonts w:ascii="Arial" w:eastAsia="Arial Unicode MS" w:hAnsi="Arial"/>
                <w:bCs/>
                <w:color w:val="000000"/>
              </w:rPr>
              <w:tab/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Καθόλου</w:t>
            </w:r>
          </w:p>
        </w:tc>
      </w:tr>
    </w:tbl>
    <w:p w:rsidR="00D763B2" w:rsidRPr="00F0420C" w:rsidRDefault="00D763B2">
      <w:pPr>
        <w:rPr>
          <w:rFonts w:ascii="Arial" w:hAnsi="Arial"/>
          <w:sz w:val="28"/>
        </w:rPr>
      </w:pPr>
    </w:p>
    <w:p w:rsidR="00D763B2" w:rsidRPr="00453C6D" w:rsidRDefault="00D763B2" w:rsidP="00D763B2">
      <w:pPr>
        <w:rPr>
          <w:rFonts w:ascii="Arial" w:hAnsi="Arial"/>
          <w:b/>
          <w:bCs/>
          <w:color w:val="C0081F"/>
          <w:sz w:val="24"/>
          <w:lang w:val="el-GR"/>
        </w:rPr>
      </w:pPr>
      <w:r w:rsidRPr="00453C6D">
        <w:rPr>
          <w:rFonts w:ascii="Arial" w:hAnsi="Arial"/>
          <w:b/>
          <w:bCs/>
          <w:color w:val="C0081F"/>
          <w:sz w:val="24"/>
          <w:lang w:val="el-GR"/>
        </w:rPr>
        <w:t xml:space="preserve">3.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Σε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ποιο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βαθμό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έφτασε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εκπαίδευση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(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ενότητα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)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τα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δηλωμένα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αποτελέσματα;</w:t>
      </w:r>
      <w:r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Pr="00453C6D">
        <w:rPr>
          <w:rFonts w:ascii="Arial" w:hAnsi="Arial"/>
          <w:b/>
          <w:bCs/>
          <w:color w:val="C0081F"/>
          <w:sz w:val="24"/>
          <w:lang w:val="el-G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Απολύτως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Επαρκώς</w:t>
            </w:r>
            <w:r w:rsidR="00D763B2" w:rsidRPr="00A43DBE">
              <w:rPr>
                <w:rFonts w:ascii="Arial" w:eastAsia="Arial Unicode MS" w:hAnsi="Arial"/>
                <w:bCs/>
                <w:color w:val="000000"/>
              </w:rPr>
              <w:tab/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Καθόλου</w:t>
            </w:r>
          </w:p>
        </w:tc>
      </w:tr>
    </w:tbl>
    <w:p w:rsidR="005661C4" w:rsidRDefault="005661C4">
      <w:pPr>
        <w:rPr>
          <w:rFonts w:ascii="Arial" w:hAnsi="Arial"/>
          <w:sz w:val="28"/>
        </w:rPr>
      </w:pPr>
    </w:p>
    <w:p w:rsidR="00D763B2" w:rsidRPr="00453C6D" w:rsidRDefault="00D763B2" w:rsidP="00D763B2">
      <w:pPr>
        <w:rPr>
          <w:rFonts w:ascii="Arial" w:hAnsi="Arial"/>
          <w:b/>
          <w:bCs/>
          <w:color w:val="C0081F"/>
          <w:sz w:val="24"/>
          <w:lang w:val="el-GR"/>
        </w:rPr>
      </w:pPr>
      <w:r w:rsidRPr="00453C6D">
        <w:rPr>
          <w:rFonts w:ascii="Arial" w:hAnsi="Arial"/>
          <w:b/>
          <w:bCs/>
          <w:color w:val="C0081F"/>
          <w:sz w:val="24"/>
          <w:lang w:val="el-GR"/>
        </w:rPr>
        <w:t>4.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Ποια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είναι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άποψη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σου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για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τις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εκπαιδευτικές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μεθόδους που χρησιμοποιήθηκαν;</w:t>
      </w:r>
      <w:r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</w:p>
    <w:p w:rsidR="00D763B2" w:rsidRPr="00453C6D" w:rsidRDefault="00D763B2">
      <w:pPr>
        <w:rPr>
          <w:rFonts w:ascii="Arial" w:hAnsi="Arial"/>
          <w:sz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Άψογες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  <w:lang w:val="el-GR"/>
              </w:rPr>
              <w:t>Μέτριες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Φτωχές</w:t>
            </w:r>
          </w:p>
        </w:tc>
      </w:tr>
    </w:tbl>
    <w:p w:rsidR="00D763B2" w:rsidRDefault="00D763B2" w:rsidP="00D763B2">
      <w:pPr>
        <w:rPr>
          <w:rFonts w:ascii="Arial" w:hAnsi="Arial"/>
          <w:b/>
          <w:bCs/>
          <w:color w:val="A00C26"/>
        </w:rPr>
      </w:pPr>
    </w:p>
    <w:p w:rsidR="00D763B2" w:rsidRPr="00453C6D" w:rsidRDefault="00D763B2" w:rsidP="00D763B2">
      <w:pPr>
        <w:rPr>
          <w:rFonts w:ascii="Arial" w:hAnsi="Arial"/>
          <w:b/>
          <w:bCs/>
          <w:color w:val="C0081F"/>
          <w:sz w:val="24"/>
          <w:lang w:val="el-GR"/>
        </w:rPr>
      </w:pPr>
      <w:r w:rsidRPr="00453C6D">
        <w:rPr>
          <w:rFonts w:ascii="Arial" w:hAnsi="Arial"/>
          <w:b/>
          <w:bCs/>
          <w:color w:val="C0081F"/>
          <w:sz w:val="24"/>
          <w:lang w:val="el-GR"/>
        </w:rPr>
        <w:t xml:space="preserve">5.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Ποια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είναι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άποψη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σου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για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τις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ικανότητες του υποβοηθητή;</w:t>
      </w:r>
      <w:r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      </w:t>
      </w:r>
    </w:p>
    <w:p w:rsidR="00D763B2" w:rsidRPr="00453C6D" w:rsidRDefault="00D763B2">
      <w:pPr>
        <w:rPr>
          <w:rFonts w:ascii="Arial" w:hAnsi="Arial"/>
          <w:sz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453C6D" w:rsidRDefault="00453C6D" w:rsidP="00714744">
            <w:pPr>
              <w:rPr>
                <w:rFonts w:ascii="Arial" w:hAnsi="Arial"/>
                <w:color w:val="A00C26"/>
                <w:lang w:val="el-GR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Άψογες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  <w:lang w:val="el-GR"/>
              </w:rPr>
              <w:t>Μέτριες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Φτωχές</w:t>
            </w:r>
          </w:p>
        </w:tc>
      </w:tr>
    </w:tbl>
    <w:p w:rsidR="008C198A" w:rsidRPr="00453C6D" w:rsidRDefault="008C198A" w:rsidP="00D763B2">
      <w:pPr>
        <w:spacing w:before="100" w:beforeAutospacing="1" w:after="100" w:afterAutospacing="1"/>
        <w:rPr>
          <w:rFonts w:ascii="Arial" w:hAnsi="Arial"/>
          <w:b/>
          <w:bCs/>
          <w:color w:val="C0081F"/>
          <w:sz w:val="24"/>
          <w:lang w:val="el-GR"/>
        </w:rPr>
      </w:pPr>
      <w:r w:rsidRPr="00453C6D">
        <w:rPr>
          <w:rFonts w:ascii="Arial" w:hAnsi="Arial"/>
          <w:b/>
          <w:bCs/>
          <w:color w:val="C0081F"/>
          <w:sz w:val="24"/>
          <w:lang w:val="el-GR"/>
        </w:rPr>
        <w:t xml:space="preserve">6.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Παρακαλώ αξιολόγησε τις δυναμικές της ομάδας: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C198A" w:rsidRPr="00A43DBE" w:rsidTr="00714744">
        <w:tc>
          <w:tcPr>
            <w:tcW w:w="3284" w:type="dxa"/>
          </w:tcPr>
          <w:p w:rsidR="008C198A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Άψογες</w:t>
            </w:r>
          </w:p>
        </w:tc>
        <w:tc>
          <w:tcPr>
            <w:tcW w:w="3285" w:type="dxa"/>
          </w:tcPr>
          <w:p w:rsidR="008C198A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  <w:lang w:val="el-GR"/>
              </w:rPr>
              <w:t>Μέτριες</w:t>
            </w:r>
          </w:p>
        </w:tc>
        <w:tc>
          <w:tcPr>
            <w:tcW w:w="3285" w:type="dxa"/>
          </w:tcPr>
          <w:p w:rsidR="008C198A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Φτωχές</w:t>
            </w:r>
          </w:p>
        </w:tc>
      </w:tr>
    </w:tbl>
    <w:p w:rsidR="00D763B2" w:rsidRPr="00453C6D" w:rsidRDefault="008C198A" w:rsidP="00D763B2">
      <w:pPr>
        <w:spacing w:before="100" w:beforeAutospacing="1" w:after="100" w:afterAutospacing="1"/>
        <w:rPr>
          <w:rFonts w:ascii="Arial" w:hAnsi="Arial"/>
          <w:b/>
          <w:bCs/>
          <w:color w:val="C0081F"/>
          <w:sz w:val="24"/>
          <w:lang w:val="el-GR"/>
        </w:rPr>
      </w:pPr>
      <w:r w:rsidRPr="00453C6D">
        <w:rPr>
          <w:rFonts w:ascii="Arial" w:hAnsi="Arial"/>
          <w:b/>
          <w:bCs/>
          <w:color w:val="C0081F"/>
          <w:sz w:val="24"/>
          <w:lang w:val="el-GR"/>
        </w:rPr>
        <w:t>7</w:t>
      </w:r>
      <w:r w:rsidR="00D763B2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.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Πώς αξιολογείς τις δικές σου ικανότητες;</w:t>
      </w:r>
      <w:r w:rsidR="00D763B2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</w:p>
    <w:p w:rsidR="00D763B2" w:rsidRPr="008F26DD" w:rsidRDefault="00453C6D" w:rsidP="00D763B2">
      <w:pPr>
        <w:numPr>
          <w:ilvl w:val="1"/>
          <w:numId w:val="7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Arial" w:hAnsi="Arial"/>
          <w:b/>
          <w:bCs/>
          <w:color w:val="C0081F"/>
          <w:sz w:val="24"/>
        </w:rPr>
      </w:pPr>
      <w:r>
        <w:rPr>
          <w:rFonts w:ascii="Arial" w:hAnsi="Arial"/>
          <w:b/>
          <w:bCs/>
          <w:color w:val="C0081F"/>
          <w:sz w:val="24"/>
          <w:lang w:val="el-GR"/>
        </w:rPr>
        <w:t>Πριν την εκπαίδευση (ενότητα):</w:t>
      </w:r>
      <w:r w:rsidR="001D7088" w:rsidRPr="008F26DD">
        <w:rPr>
          <w:rFonts w:ascii="Arial" w:hAnsi="Arial"/>
          <w:b/>
          <w:bCs/>
          <w:color w:val="C0081F"/>
          <w:sz w:val="24"/>
        </w:rPr>
        <w:t>   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453C6D" w:rsidRDefault="00453C6D" w:rsidP="00714744">
            <w:pPr>
              <w:rPr>
                <w:rFonts w:ascii="Arial" w:hAnsi="Arial"/>
                <w:color w:val="A00C26"/>
                <w:lang w:val="el-GR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Άψογες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  <w:lang w:val="el-GR"/>
              </w:rPr>
              <w:t>Μέτριες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Φτωχές</w:t>
            </w:r>
          </w:p>
        </w:tc>
      </w:tr>
    </w:tbl>
    <w:p w:rsidR="00D763B2" w:rsidRPr="008F26DD" w:rsidRDefault="00453C6D" w:rsidP="00D763B2">
      <w:pPr>
        <w:numPr>
          <w:ilvl w:val="1"/>
          <w:numId w:val="7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Arial" w:hAnsi="Arial"/>
          <w:b/>
          <w:bCs/>
          <w:color w:val="C0081F"/>
          <w:sz w:val="24"/>
        </w:rPr>
      </w:pPr>
      <w:r>
        <w:rPr>
          <w:rFonts w:ascii="Arial" w:hAnsi="Arial"/>
          <w:b/>
          <w:bCs/>
          <w:color w:val="C0081F"/>
          <w:sz w:val="24"/>
          <w:lang w:val="el-GR"/>
        </w:rPr>
        <w:t>Μετά την εκπαίδευση</w:t>
      </w:r>
      <w:r w:rsidR="00D763B2" w:rsidRPr="008F26DD">
        <w:rPr>
          <w:rFonts w:ascii="Arial" w:hAnsi="Arial"/>
          <w:b/>
          <w:bCs/>
          <w:color w:val="C0081F"/>
          <w:sz w:val="24"/>
        </w:rPr>
        <w:t xml:space="preserve"> (</w:t>
      </w:r>
      <w:r>
        <w:rPr>
          <w:rFonts w:ascii="Arial" w:hAnsi="Arial"/>
          <w:b/>
          <w:bCs/>
          <w:color w:val="C0081F"/>
          <w:sz w:val="24"/>
          <w:lang w:val="el-GR"/>
        </w:rPr>
        <w:t>ενότητα</w:t>
      </w:r>
      <w:r w:rsidR="00D763B2" w:rsidRPr="008F26DD">
        <w:rPr>
          <w:rFonts w:ascii="Arial" w:hAnsi="Arial"/>
          <w:b/>
          <w:bCs/>
          <w:color w:val="C0081F"/>
          <w:sz w:val="24"/>
        </w:rPr>
        <w:t>)   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453C6D" w:rsidRDefault="00453C6D" w:rsidP="00714744">
            <w:pPr>
              <w:rPr>
                <w:rFonts w:ascii="Arial" w:hAnsi="Arial"/>
                <w:color w:val="A00C26"/>
                <w:lang w:val="el-GR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Άψογες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  <w:lang w:val="el-GR"/>
              </w:rPr>
              <w:t>Μέτριες</w:t>
            </w:r>
          </w:p>
        </w:tc>
        <w:tc>
          <w:tcPr>
            <w:tcW w:w="3285" w:type="dxa"/>
          </w:tcPr>
          <w:p w:rsidR="00D763B2" w:rsidRPr="00A43DBE" w:rsidRDefault="00453C6D" w:rsidP="00453C6D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  <w:lang w:val="el-GR"/>
              </w:rPr>
              <w:t>Φτωχές</w:t>
            </w:r>
          </w:p>
        </w:tc>
      </w:tr>
    </w:tbl>
    <w:p w:rsidR="005661C4" w:rsidRDefault="005661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00C26"/>
          <w:sz w:val="22"/>
          <w:lang w:val="en-US"/>
        </w:rPr>
      </w:pPr>
    </w:p>
    <w:p w:rsidR="008C198A" w:rsidRDefault="008C198A">
      <w:pPr>
        <w:rPr>
          <w:rFonts w:ascii="Arial" w:eastAsia="Arial Unicode MS" w:hAnsi="Arial"/>
          <w:b/>
          <w:bCs/>
          <w:color w:val="C0081F"/>
          <w:sz w:val="24"/>
          <w:lang w:val="it-IT"/>
        </w:rPr>
      </w:pPr>
      <w:r>
        <w:rPr>
          <w:rFonts w:ascii="Arial" w:hAnsi="Arial"/>
          <w:b/>
          <w:bCs/>
          <w:color w:val="C0081F"/>
        </w:rPr>
        <w:br w:type="page"/>
      </w:r>
    </w:p>
    <w:p w:rsidR="00D763B2" w:rsidRPr="00453C6D" w:rsidRDefault="008C198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C0081F"/>
        </w:rPr>
      </w:pPr>
      <w:r>
        <w:rPr>
          <w:rFonts w:ascii="Arial" w:hAnsi="Arial" w:cs="Arial"/>
          <w:b/>
          <w:bCs/>
          <w:color w:val="C0081F"/>
        </w:rPr>
        <w:lastRenderedPageBreak/>
        <w:t>8</w:t>
      </w:r>
      <w:r w:rsidR="00D763B2" w:rsidRPr="008F26DD">
        <w:rPr>
          <w:rFonts w:ascii="Arial" w:hAnsi="Arial" w:cs="Arial"/>
          <w:b/>
          <w:bCs/>
          <w:color w:val="C0081F"/>
        </w:rPr>
        <w:t xml:space="preserve">. </w:t>
      </w:r>
      <w:r w:rsidR="00453C6D">
        <w:rPr>
          <w:rFonts w:ascii="Arial" w:hAnsi="Arial" w:cs="Arial"/>
          <w:b/>
          <w:bCs/>
          <w:color w:val="C0081F"/>
          <w:lang w:val="el-GR"/>
        </w:rPr>
        <w:t>Παρακαλώ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αξιολόγησε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πόσο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πολύ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έχεις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αναπτύξει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την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κάθε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αναφερόμενη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ικανότητα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ως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αποτέλεσμα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της</w:t>
      </w:r>
      <w:r w:rsidR="00453C6D" w:rsidRPr="00453C6D">
        <w:rPr>
          <w:rFonts w:ascii="Arial" w:hAnsi="Arial" w:cs="Arial"/>
          <w:b/>
          <w:bCs/>
          <w:color w:val="C0081F"/>
        </w:rPr>
        <w:t xml:space="preserve"> </w:t>
      </w:r>
      <w:r w:rsidR="00453C6D">
        <w:rPr>
          <w:rFonts w:ascii="Arial" w:hAnsi="Arial" w:cs="Arial"/>
          <w:b/>
          <w:bCs/>
          <w:color w:val="C0081F"/>
          <w:lang w:val="el-GR"/>
        </w:rPr>
        <w:t>εκπαίδευσης</w:t>
      </w:r>
      <w:r w:rsidR="00453C6D" w:rsidRPr="00453C6D">
        <w:rPr>
          <w:rFonts w:ascii="Arial" w:hAnsi="Arial" w:cs="Arial"/>
          <w:b/>
          <w:bCs/>
          <w:color w:val="C0081F"/>
        </w:rPr>
        <w:t xml:space="preserve"> (</w:t>
      </w:r>
      <w:r w:rsidR="00453C6D">
        <w:rPr>
          <w:rFonts w:ascii="Arial" w:hAnsi="Arial" w:cs="Arial"/>
          <w:b/>
          <w:bCs/>
          <w:color w:val="C0081F"/>
          <w:lang w:val="el-GR"/>
        </w:rPr>
        <w:t>ενότητας):</w:t>
      </w:r>
      <w:r w:rsidR="00D763B2" w:rsidRPr="008F26DD">
        <w:rPr>
          <w:rFonts w:ascii="Arial" w:hAnsi="Arial" w:cs="Arial"/>
          <w:b/>
          <w:bCs/>
          <w:color w:val="C0081F"/>
        </w:rPr>
        <w:t xml:space="preserve">                    </w:t>
      </w:r>
    </w:p>
    <w:bookmarkEnd w:id="0"/>
    <w:p w:rsidR="00A50D1F" w:rsidRPr="00453C6D" w:rsidRDefault="00A50D1F">
      <w:pPr>
        <w:rPr>
          <w:rFonts w:ascii="Arial" w:hAnsi="Arial"/>
          <w:lang w:val="it-IT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1276"/>
        <w:gridCol w:w="1842"/>
        <w:gridCol w:w="1843"/>
      </w:tblGrid>
      <w:tr w:rsidR="00D763B2" w:rsidRPr="00F0420C" w:rsidTr="00D763B2">
        <w:tc>
          <w:tcPr>
            <w:tcW w:w="4928" w:type="dxa"/>
          </w:tcPr>
          <w:p w:rsidR="00D763B2" w:rsidRPr="00453C6D" w:rsidRDefault="00D763B2" w:rsidP="00714744">
            <w:pPr>
              <w:rPr>
                <w:rFonts w:ascii="Arial" w:hAnsi="Arial"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D763B2" w:rsidRPr="00453C6D" w:rsidRDefault="00453C6D" w:rsidP="00714744">
            <w:pPr>
              <w:rPr>
                <w:rFonts w:ascii="Arial" w:hAnsi="Arial"/>
                <w:szCs w:val="22"/>
                <w:lang w:val="el-GR"/>
              </w:rPr>
            </w:pPr>
            <w:r>
              <w:rPr>
                <w:rFonts w:ascii="Arial" w:hAnsi="Arial"/>
                <w:szCs w:val="22"/>
                <w:lang w:val="el-GR"/>
              </w:rPr>
              <w:t>Πάρα πολύ</w:t>
            </w:r>
          </w:p>
        </w:tc>
        <w:tc>
          <w:tcPr>
            <w:tcW w:w="1842" w:type="dxa"/>
          </w:tcPr>
          <w:p w:rsidR="00D763B2" w:rsidRPr="00453C6D" w:rsidRDefault="00453C6D" w:rsidP="00714744">
            <w:pPr>
              <w:rPr>
                <w:rFonts w:ascii="Arial" w:hAnsi="Arial"/>
                <w:szCs w:val="22"/>
                <w:lang w:val="el-GR"/>
              </w:rPr>
            </w:pPr>
            <w:r>
              <w:rPr>
                <w:rFonts w:ascii="Arial" w:hAnsi="Arial"/>
                <w:szCs w:val="22"/>
                <w:lang w:val="el-GR"/>
              </w:rPr>
              <w:t>Μέτρια</w:t>
            </w:r>
          </w:p>
        </w:tc>
        <w:tc>
          <w:tcPr>
            <w:tcW w:w="1843" w:type="dxa"/>
          </w:tcPr>
          <w:p w:rsidR="00D763B2" w:rsidRPr="00453C6D" w:rsidRDefault="00453C6D" w:rsidP="00714744">
            <w:pPr>
              <w:rPr>
                <w:rFonts w:ascii="Arial" w:hAnsi="Arial"/>
                <w:szCs w:val="22"/>
                <w:lang w:val="el-GR"/>
              </w:rPr>
            </w:pPr>
            <w:r>
              <w:rPr>
                <w:rFonts w:ascii="Arial" w:hAnsi="Arial"/>
                <w:szCs w:val="22"/>
                <w:lang w:val="el-GR"/>
              </w:rPr>
              <w:t>Όχι και τόσο</w:t>
            </w: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453C6D" w:rsidP="00453C6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  <w:lang w:val="el-GR"/>
              </w:rPr>
              <w:t>Επικοινωνία στη μητρική γλώσσα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453C6D" w:rsidRDefault="00453C6D" w:rsidP="00714744">
            <w:pPr>
              <w:rPr>
                <w:rFonts w:ascii="Arial" w:hAnsi="Arial"/>
                <w:szCs w:val="22"/>
                <w:lang w:val="el-GR"/>
              </w:rPr>
            </w:pPr>
            <w:r>
              <w:rPr>
                <w:rFonts w:ascii="Arial" w:hAnsi="Arial"/>
                <w:szCs w:val="22"/>
                <w:lang w:val="el-GR"/>
              </w:rPr>
              <w:t>Επικοινωνία σε ξένες γλώσσες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453C6D" w:rsidTr="00D763B2">
        <w:tc>
          <w:tcPr>
            <w:tcW w:w="4928" w:type="dxa"/>
          </w:tcPr>
          <w:p w:rsidR="00D763B2" w:rsidRPr="00453C6D" w:rsidRDefault="00453C6D" w:rsidP="00453C6D">
            <w:pPr>
              <w:rPr>
                <w:rFonts w:ascii="Arial" w:hAnsi="Arial"/>
                <w:szCs w:val="22"/>
                <w:lang w:val="el-GR"/>
              </w:rPr>
            </w:pPr>
            <w:r>
              <w:rPr>
                <w:rFonts w:ascii="Arial" w:hAnsi="Arial"/>
                <w:szCs w:val="22"/>
                <w:lang w:val="el-GR"/>
              </w:rPr>
              <w:t>Μαθηματικές</w:t>
            </w:r>
            <w:r w:rsidRPr="00453C6D">
              <w:rPr>
                <w:rFonts w:ascii="Arial" w:hAnsi="Arial"/>
                <w:szCs w:val="22"/>
                <w:lang w:val="el-GR"/>
              </w:rPr>
              <w:t xml:space="preserve"> </w:t>
            </w:r>
            <w:r>
              <w:rPr>
                <w:rFonts w:ascii="Arial" w:hAnsi="Arial"/>
                <w:szCs w:val="22"/>
                <w:lang w:val="el-GR"/>
              </w:rPr>
              <w:t>ικανότητες</w:t>
            </w:r>
            <w:r w:rsidRPr="00453C6D">
              <w:rPr>
                <w:rFonts w:ascii="Arial" w:hAnsi="Arial"/>
                <w:szCs w:val="22"/>
                <w:lang w:val="el-GR"/>
              </w:rPr>
              <w:t xml:space="preserve"> </w:t>
            </w:r>
            <w:r>
              <w:rPr>
                <w:rFonts w:ascii="Arial" w:hAnsi="Arial"/>
                <w:szCs w:val="22"/>
                <w:lang w:val="el-GR"/>
              </w:rPr>
              <w:t>και</w:t>
            </w:r>
            <w:r w:rsidRPr="00453C6D">
              <w:rPr>
                <w:rFonts w:ascii="Arial" w:hAnsi="Arial"/>
                <w:szCs w:val="22"/>
                <w:lang w:val="el-GR"/>
              </w:rPr>
              <w:t xml:space="preserve"> </w:t>
            </w:r>
            <w:r>
              <w:rPr>
                <w:rFonts w:ascii="Arial" w:hAnsi="Arial"/>
                <w:szCs w:val="22"/>
                <w:lang w:val="el-GR"/>
              </w:rPr>
              <w:t>βασικές</w:t>
            </w:r>
            <w:r w:rsidRPr="00453C6D">
              <w:rPr>
                <w:rFonts w:ascii="Arial" w:hAnsi="Arial"/>
                <w:szCs w:val="22"/>
                <w:lang w:val="el-GR"/>
              </w:rPr>
              <w:t xml:space="preserve"> </w:t>
            </w:r>
            <w:r>
              <w:rPr>
                <w:rFonts w:ascii="Arial" w:hAnsi="Arial"/>
                <w:szCs w:val="22"/>
                <w:lang w:val="el-GR"/>
              </w:rPr>
              <w:t>ικανότητες</w:t>
            </w:r>
            <w:r w:rsidRPr="00453C6D">
              <w:rPr>
                <w:rFonts w:ascii="Arial" w:hAnsi="Arial"/>
                <w:szCs w:val="22"/>
                <w:lang w:val="el-GR"/>
              </w:rPr>
              <w:t xml:space="preserve"> </w:t>
            </w:r>
            <w:r>
              <w:rPr>
                <w:rFonts w:ascii="Arial" w:hAnsi="Arial"/>
                <w:szCs w:val="22"/>
                <w:lang w:val="el-GR"/>
              </w:rPr>
              <w:t>στην</w:t>
            </w:r>
            <w:r w:rsidRPr="00453C6D">
              <w:rPr>
                <w:rFonts w:ascii="Arial" w:hAnsi="Arial"/>
                <w:szCs w:val="22"/>
                <w:lang w:val="el-GR"/>
              </w:rPr>
              <w:t xml:space="preserve"> </w:t>
            </w:r>
            <w:r>
              <w:rPr>
                <w:rFonts w:ascii="Arial" w:hAnsi="Arial"/>
                <w:szCs w:val="22"/>
                <w:lang w:val="el-GR"/>
              </w:rPr>
              <w:t>επιστήμη και την τεχνολογία</w:t>
            </w:r>
          </w:p>
        </w:tc>
        <w:tc>
          <w:tcPr>
            <w:tcW w:w="1276" w:type="dxa"/>
          </w:tcPr>
          <w:p w:rsidR="00D763B2" w:rsidRPr="00453C6D" w:rsidRDefault="00D763B2" w:rsidP="00714744">
            <w:pPr>
              <w:jc w:val="both"/>
              <w:rPr>
                <w:rFonts w:ascii="Arial" w:hAnsi="Arial"/>
                <w:szCs w:val="22"/>
                <w:lang w:val="el-GR"/>
              </w:rPr>
            </w:pPr>
          </w:p>
        </w:tc>
        <w:tc>
          <w:tcPr>
            <w:tcW w:w="1842" w:type="dxa"/>
          </w:tcPr>
          <w:p w:rsidR="00D763B2" w:rsidRPr="00453C6D" w:rsidRDefault="00D763B2" w:rsidP="00714744">
            <w:pPr>
              <w:jc w:val="both"/>
              <w:rPr>
                <w:rFonts w:ascii="Arial" w:hAnsi="Arial"/>
                <w:szCs w:val="22"/>
                <w:lang w:val="el-GR"/>
              </w:rPr>
            </w:pPr>
          </w:p>
        </w:tc>
        <w:tc>
          <w:tcPr>
            <w:tcW w:w="1843" w:type="dxa"/>
          </w:tcPr>
          <w:p w:rsidR="00D763B2" w:rsidRPr="00453C6D" w:rsidRDefault="00D763B2" w:rsidP="00714744">
            <w:pPr>
              <w:jc w:val="both"/>
              <w:rPr>
                <w:rFonts w:ascii="Arial" w:hAnsi="Arial"/>
                <w:szCs w:val="22"/>
                <w:lang w:val="el-GR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453C6D" w:rsidP="00453C6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  <w:lang w:val="el-GR"/>
              </w:rPr>
              <w:t>Ψηφιακή ικανότητα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453C6D" w:rsidP="00453C6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  <w:lang w:val="el-GR"/>
              </w:rPr>
              <w:t>Μαθαίνω να μαθαίνω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453C6D" w:rsidP="00453C6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  <w:lang w:val="el-GR"/>
              </w:rPr>
              <w:t>Κοινωνικές και πολιτικές ικανότητες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453C6D" w:rsidP="00453C6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  <w:lang w:val="el-GR"/>
              </w:rPr>
              <w:t>Αίσθηση Πρωτοβουλίας και Επιχειρηματικότητας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453C6D" w:rsidP="00453C6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  <w:lang w:val="el-GR"/>
              </w:rPr>
              <w:t>Πολιτισμική Ενημερότητα και Έκφραση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</w:tbl>
    <w:p w:rsidR="00D763B2" w:rsidRPr="00F0420C" w:rsidRDefault="00D763B2">
      <w:pPr>
        <w:rPr>
          <w:rFonts w:ascii="Arial" w:hAnsi="Arial"/>
        </w:rPr>
      </w:pPr>
    </w:p>
    <w:p w:rsidR="008F26DD" w:rsidRDefault="008F26DD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  <w:r w:rsidRPr="00453C6D">
        <w:rPr>
          <w:rFonts w:ascii="Arial" w:hAnsi="Arial"/>
          <w:b/>
          <w:bCs/>
          <w:color w:val="C0081F"/>
          <w:sz w:val="24"/>
          <w:lang w:val="el-GR"/>
        </w:rPr>
        <w:t>9</w:t>
      </w:r>
      <w:r w:rsidR="00D763B2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.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Τι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θα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άλλαζες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σε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μια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μελλοντική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επανάληψη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της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>εκπαίδευσης</w:t>
      </w:r>
      <w:r w:rsidR="00453C6D" w:rsidRPr="00453C6D">
        <w:rPr>
          <w:rFonts w:ascii="Arial" w:hAnsi="Arial"/>
          <w:b/>
          <w:bCs/>
          <w:color w:val="C0081F"/>
          <w:sz w:val="24"/>
          <w:lang w:val="el-GR"/>
        </w:rPr>
        <w:t xml:space="preserve"> (</w:t>
      </w:r>
      <w:r w:rsidR="00453C6D">
        <w:rPr>
          <w:rFonts w:ascii="Arial" w:hAnsi="Arial"/>
          <w:b/>
          <w:bCs/>
          <w:color w:val="C0081F"/>
          <w:sz w:val="24"/>
          <w:lang w:val="el-GR"/>
        </w:rPr>
        <w:t xml:space="preserve">ενότητας); </w:t>
      </w:r>
      <w:bookmarkStart w:id="1" w:name="_GoBack"/>
      <w:bookmarkEnd w:id="1"/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8C198A" w:rsidRPr="00453C6D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  <w:lang w:val="el-GR"/>
        </w:rPr>
      </w:pPr>
    </w:p>
    <w:p w:rsidR="005661C4" w:rsidRPr="00F0420C" w:rsidRDefault="005661C4">
      <w:pPr>
        <w:rPr>
          <w:rFonts w:ascii="Arial" w:hAnsi="Arial"/>
          <w:lang w:val="it-IT"/>
        </w:rPr>
      </w:pPr>
    </w:p>
    <w:p w:rsidR="005661C4" w:rsidRPr="00F0420C" w:rsidRDefault="005661C4">
      <w:pPr>
        <w:rPr>
          <w:rFonts w:ascii="Arial" w:hAnsi="Arial"/>
          <w:lang w:val="it-IT"/>
        </w:rPr>
      </w:pPr>
    </w:p>
    <w:p w:rsidR="005661C4" w:rsidRPr="00F0420C" w:rsidRDefault="005661C4">
      <w:pPr>
        <w:rPr>
          <w:rFonts w:ascii="Arial" w:hAnsi="Arial"/>
          <w:b/>
          <w:bCs/>
          <w:lang w:val="it-IT"/>
        </w:rPr>
      </w:pPr>
    </w:p>
    <w:p w:rsidR="00A50D1F" w:rsidRPr="00F0420C" w:rsidRDefault="00A50D1F">
      <w:pPr>
        <w:rPr>
          <w:rFonts w:ascii="Arial" w:hAnsi="Arial"/>
          <w:b/>
          <w:bCs/>
          <w:lang w:val="it-IT"/>
        </w:rPr>
      </w:pPr>
    </w:p>
    <w:sectPr w:rsidR="00A50D1F" w:rsidRPr="00F0420C" w:rsidSect="008C198A">
      <w:footerReference w:type="even" r:id="rId9"/>
      <w:footerReference w:type="default" r:id="rId10"/>
      <w:footerReference w:type="first" r:id="rId11"/>
      <w:pgSz w:w="11906" w:h="16838"/>
      <w:pgMar w:top="1418" w:right="1134" w:bottom="899" w:left="1134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2E" w:rsidRDefault="00275D2E">
      <w:r>
        <w:separator/>
      </w:r>
    </w:p>
  </w:endnote>
  <w:endnote w:type="continuationSeparator" w:id="0">
    <w:p w:rsidR="00275D2E" w:rsidRDefault="0027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undfos TheSans">
    <w:altName w:val="Agency FB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C4" w:rsidRDefault="00566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1C4" w:rsidRDefault="005661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8A" w:rsidRDefault="008C198A" w:rsidP="008C198A">
    <w:pPr>
      <w:pStyle w:val="Footer"/>
      <w:jc w:val="center"/>
    </w:pPr>
  </w:p>
  <w:p w:rsidR="005661C4" w:rsidRDefault="005661C4">
    <w:pPr>
      <w:pStyle w:val="Footer"/>
      <w:tabs>
        <w:tab w:val="clear" w:pos="4536"/>
        <w:tab w:val="clear" w:pos="9072"/>
        <w:tab w:val="left" w:pos="279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DE" w:rsidRDefault="008C198A" w:rsidP="008C198A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71B82DED" wp14:editId="41C6D702">
          <wp:extent cx="3057525" cy="989778"/>
          <wp:effectExtent l="0" t="0" r="0" b="127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&amp; E+ 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989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5DE">
      <w:fldChar w:fldCharType="begin"/>
    </w:r>
    <w:r w:rsidR="00B705DE">
      <w:instrText xml:space="preserve"> PAGE   \* MERGEFORMAT </w:instrText>
    </w:r>
    <w:r w:rsidR="00B705DE">
      <w:fldChar w:fldCharType="separate"/>
    </w:r>
    <w:r w:rsidR="00453C6D">
      <w:rPr>
        <w:noProof/>
      </w:rPr>
      <w:t>1</w:t>
    </w:r>
    <w:r w:rsidR="00B705DE">
      <w:rPr>
        <w:noProof/>
      </w:rPr>
      <w:fldChar w:fldCharType="end"/>
    </w:r>
  </w:p>
  <w:p w:rsidR="005661C4" w:rsidRDefault="005661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2E" w:rsidRDefault="00275D2E">
      <w:r>
        <w:separator/>
      </w:r>
    </w:p>
  </w:footnote>
  <w:footnote w:type="continuationSeparator" w:id="0">
    <w:p w:rsidR="00275D2E" w:rsidRDefault="0027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20E"/>
    <w:multiLevelType w:val="hybridMultilevel"/>
    <w:tmpl w:val="5A3E6124"/>
    <w:lvl w:ilvl="0" w:tplc="285483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E0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CD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68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A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6E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A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CD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87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7B0A"/>
    <w:multiLevelType w:val="hybridMultilevel"/>
    <w:tmpl w:val="562AF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70817"/>
    <w:multiLevelType w:val="hybridMultilevel"/>
    <w:tmpl w:val="FC92FF0C"/>
    <w:lvl w:ilvl="0" w:tplc="173A77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ED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E7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0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23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C2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06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CC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C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345"/>
    <w:multiLevelType w:val="hybridMultilevel"/>
    <w:tmpl w:val="36969D66"/>
    <w:lvl w:ilvl="0" w:tplc="30E074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6E8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l-GR"/>
      </w:rPr>
    </w:lvl>
    <w:lvl w:ilvl="2" w:tplc="154C6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8A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C0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4C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EF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22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E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23F2F"/>
    <w:multiLevelType w:val="hybridMultilevel"/>
    <w:tmpl w:val="49FA4FAE"/>
    <w:lvl w:ilvl="0" w:tplc="393623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2C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64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26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4D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2C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20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85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01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D3DE2"/>
    <w:multiLevelType w:val="hybridMultilevel"/>
    <w:tmpl w:val="9EEC7120"/>
    <w:lvl w:ilvl="0" w:tplc="D916B1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0875"/>
    <w:multiLevelType w:val="hybridMultilevel"/>
    <w:tmpl w:val="67B4D132"/>
    <w:lvl w:ilvl="0" w:tplc="1F0A4E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E2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8A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46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A2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4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8C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A5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8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53A6B"/>
    <w:multiLevelType w:val="hybridMultilevel"/>
    <w:tmpl w:val="BC0C9A58"/>
    <w:lvl w:ilvl="0" w:tplc="BEB475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1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E2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D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0B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09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2E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22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B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41E49"/>
    <w:multiLevelType w:val="hybridMultilevel"/>
    <w:tmpl w:val="02FCD518"/>
    <w:lvl w:ilvl="0" w:tplc="78F8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67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0A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8D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A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8F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41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A6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4E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5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DUysjAxMrMwMTRU0lEKTi0uzszPAykwqgUALETF2SwAAAA="/>
  </w:docVars>
  <w:rsids>
    <w:rsidRoot w:val="005661C4"/>
    <w:rsid w:val="000D258F"/>
    <w:rsid w:val="001536C5"/>
    <w:rsid w:val="00163C5D"/>
    <w:rsid w:val="001D7088"/>
    <w:rsid w:val="00231A2F"/>
    <w:rsid w:val="00275D2E"/>
    <w:rsid w:val="00453C6D"/>
    <w:rsid w:val="004606E4"/>
    <w:rsid w:val="004D6472"/>
    <w:rsid w:val="005661C4"/>
    <w:rsid w:val="00580DCA"/>
    <w:rsid w:val="005919E3"/>
    <w:rsid w:val="0059387A"/>
    <w:rsid w:val="005E09C4"/>
    <w:rsid w:val="005F5D50"/>
    <w:rsid w:val="0064376B"/>
    <w:rsid w:val="006A448D"/>
    <w:rsid w:val="00892951"/>
    <w:rsid w:val="008C198A"/>
    <w:rsid w:val="008F26DD"/>
    <w:rsid w:val="00993F08"/>
    <w:rsid w:val="0099601A"/>
    <w:rsid w:val="009E4F64"/>
    <w:rsid w:val="009F4111"/>
    <w:rsid w:val="00A32C4A"/>
    <w:rsid w:val="00A43DBE"/>
    <w:rsid w:val="00A50D1F"/>
    <w:rsid w:val="00B56BB5"/>
    <w:rsid w:val="00B705DE"/>
    <w:rsid w:val="00BA6801"/>
    <w:rsid w:val="00D763B2"/>
    <w:rsid w:val="00DA3B01"/>
    <w:rsid w:val="00DD6DDF"/>
    <w:rsid w:val="00E06382"/>
    <w:rsid w:val="00EC513D"/>
    <w:rsid w:val="00F03EBB"/>
    <w:rsid w:val="00F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rundfos TheSans" w:hAnsi="Grundfos TheSans" w:cs="Arial"/>
      <w:sz w:val="22"/>
      <w:szCs w:val="24"/>
      <w:lang w:val="en-US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center"/>
    </w:pPr>
    <w:rPr>
      <w:rFonts w:cs="Times New Roman"/>
      <w:bCs/>
      <w:sz w:val="20"/>
      <w:szCs w:val="22"/>
    </w:rPr>
  </w:style>
  <w:style w:type="paragraph" w:customStyle="1" w:styleId="NBLEU">
    <w:name w:val="N BLEU"/>
    <w:basedOn w:val="Normal"/>
    <w:pPr>
      <w:jc w:val="both"/>
    </w:pPr>
    <w:rPr>
      <w:color w:val="064B86"/>
      <w:szCs w:val="22"/>
    </w:rPr>
  </w:style>
  <w:style w:type="character" w:customStyle="1" w:styleId="NROUGE">
    <w:name w:val="N ROUGE"/>
    <w:rPr>
      <w:rFonts w:ascii="Grundfos TheSans" w:hAnsi="Grundfos TheSans"/>
      <w:color w:val="A00C26"/>
      <w:szCs w:val="22"/>
    </w:rPr>
  </w:style>
  <w:style w:type="character" w:customStyle="1" w:styleId="NORANGE">
    <w:name w:val="N ORANGE"/>
    <w:rPr>
      <w:rFonts w:ascii="Grundfos TheSans" w:hAnsi="Grundfos TheSans"/>
      <w:color w:val="E1861B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lang w:val="it-I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60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06E4"/>
    <w:rPr>
      <w:rFonts w:ascii="Tahoma" w:hAnsi="Tahoma" w:cs="Tahoma"/>
      <w:sz w:val="16"/>
      <w:szCs w:val="16"/>
      <w:lang w:eastAsia="it-IT"/>
    </w:rPr>
  </w:style>
  <w:style w:type="character" w:customStyle="1" w:styleId="FooterChar">
    <w:name w:val="Footer Char"/>
    <w:link w:val="Footer"/>
    <w:uiPriority w:val="99"/>
    <w:rsid w:val="00B705DE"/>
    <w:rPr>
      <w:rFonts w:ascii="Grundfos TheSans" w:hAnsi="Grundfos TheSans" w:cs="Arial"/>
      <w:sz w:val="22"/>
      <w:szCs w:val="24"/>
      <w:lang w:val="en-US" w:eastAsia="it-IT"/>
    </w:rPr>
  </w:style>
  <w:style w:type="table" w:styleId="TableGrid">
    <w:name w:val="Table Grid"/>
    <w:basedOn w:val="TableNormal"/>
    <w:uiPriority w:val="59"/>
    <w:rsid w:val="00F04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rundfos TheSans" w:hAnsi="Grundfos TheSans" w:cs="Arial"/>
      <w:sz w:val="22"/>
      <w:szCs w:val="24"/>
      <w:lang w:val="en-US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center"/>
    </w:pPr>
    <w:rPr>
      <w:rFonts w:cs="Times New Roman"/>
      <w:bCs/>
      <w:sz w:val="20"/>
      <w:szCs w:val="22"/>
    </w:rPr>
  </w:style>
  <w:style w:type="paragraph" w:customStyle="1" w:styleId="NBLEU">
    <w:name w:val="N BLEU"/>
    <w:basedOn w:val="Normal"/>
    <w:pPr>
      <w:jc w:val="both"/>
    </w:pPr>
    <w:rPr>
      <w:color w:val="064B86"/>
      <w:szCs w:val="22"/>
    </w:rPr>
  </w:style>
  <w:style w:type="character" w:customStyle="1" w:styleId="NROUGE">
    <w:name w:val="N ROUGE"/>
    <w:rPr>
      <w:rFonts w:ascii="Grundfos TheSans" w:hAnsi="Grundfos TheSans"/>
      <w:color w:val="A00C26"/>
      <w:szCs w:val="22"/>
    </w:rPr>
  </w:style>
  <w:style w:type="character" w:customStyle="1" w:styleId="NORANGE">
    <w:name w:val="N ORANGE"/>
    <w:rPr>
      <w:rFonts w:ascii="Grundfos TheSans" w:hAnsi="Grundfos TheSans"/>
      <w:color w:val="E1861B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lang w:val="it-I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60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06E4"/>
    <w:rPr>
      <w:rFonts w:ascii="Tahoma" w:hAnsi="Tahoma" w:cs="Tahoma"/>
      <w:sz w:val="16"/>
      <w:szCs w:val="16"/>
      <w:lang w:eastAsia="it-IT"/>
    </w:rPr>
  </w:style>
  <w:style w:type="character" w:customStyle="1" w:styleId="FooterChar">
    <w:name w:val="Footer Char"/>
    <w:link w:val="Footer"/>
    <w:uiPriority w:val="99"/>
    <w:rsid w:val="00B705DE"/>
    <w:rPr>
      <w:rFonts w:ascii="Grundfos TheSans" w:hAnsi="Grundfos TheSans" w:cs="Arial"/>
      <w:sz w:val="22"/>
      <w:szCs w:val="24"/>
      <w:lang w:val="en-US" w:eastAsia="it-IT"/>
    </w:rPr>
  </w:style>
  <w:style w:type="table" w:styleId="TableGrid">
    <w:name w:val="Table Grid"/>
    <w:basedOn w:val="TableNormal"/>
    <w:uiPriority w:val="59"/>
    <w:rsid w:val="00F04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E\Pepicelli\Reporting\Scorecard\Training%20Evaluation\Forms\TRAINING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0DA3-7D12-474E-A0BD-BD98CDF7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EVALUATION</Template>
  <TotalTime>70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EVALUATION</vt:lpstr>
    </vt:vector>
  </TitlesOfParts>
  <Company>Grundfos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</dc:title>
  <dc:creator>SEAL CYPRUS</dc:creator>
  <cp:lastModifiedBy>Michalis Kaniclides</cp:lastModifiedBy>
  <cp:revision>19</cp:revision>
  <cp:lastPrinted>2003-11-25T07:04:00Z</cp:lastPrinted>
  <dcterms:created xsi:type="dcterms:W3CDTF">2018-07-24T11:26:00Z</dcterms:created>
  <dcterms:modified xsi:type="dcterms:W3CDTF">2018-09-09T09:22:00Z</dcterms:modified>
</cp:coreProperties>
</file>